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D9" w:rsidRDefault="003040D9" w:rsidP="00ED2A51">
      <w:pPr>
        <w:jc w:val="center"/>
      </w:pPr>
      <w:r>
        <w:t xml:space="preserve">REGULAMIN KONKURSU „Koronawirus moimi oczami” </w:t>
      </w:r>
    </w:p>
    <w:p w:rsidR="003040D9" w:rsidRDefault="003040D9" w:rsidP="00ED2A51">
      <w:pPr>
        <w:jc w:val="center"/>
      </w:pPr>
    </w:p>
    <w:p w:rsidR="003040D9" w:rsidRDefault="003040D9" w:rsidP="0056764E">
      <w:pPr>
        <w:jc w:val="center"/>
      </w:pPr>
      <w:r>
        <w:t>I. POSTANOWIENIA OGÓLNE</w:t>
      </w:r>
    </w:p>
    <w:p w:rsidR="003040D9" w:rsidRDefault="003040D9">
      <w:r>
        <w:t xml:space="preserve">1. Konkurs organizowany jest pod nazwą „Koronawirus moimi oczami” i zwany dalej: "Konkursem". </w:t>
      </w:r>
    </w:p>
    <w:p w:rsidR="003040D9" w:rsidRDefault="003040D9">
      <w:pPr>
        <w:rPr>
          <w:lang w:val="nb-NO"/>
        </w:rPr>
      </w:pPr>
      <w:r w:rsidRPr="0028497D">
        <w:rPr>
          <w:lang w:val="nb-NO"/>
        </w:rPr>
        <w:t>2.</w:t>
      </w:r>
      <w:r>
        <w:rPr>
          <w:lang w:val="nb-NO"/>
        </w:rPr>
        <w:t xml:space="preserve"> </w:t>
      </w:r>
      <w:r w:rsidRPr="0028497D">
        <w:rPr>
          <w:lang w:val="nb-NO"/>
        </w:rPr>
        <w:t>Organizatorem Konkursu jest Stowarzyszenie Sammen i Bergen, Lillehatten 3, 5148 Fyllings</w:t>
      </w:r>
      <w:r>
        <w:rPr>
          <w:lang w:val="nb-NO"/>
        </w:rPr>
        <w:t>dalen</w:t>
      </w:r>
      <w:r w:rsidRPr="0028497D">
        <w:rPr>
          <w:lang w:val="nb-NO"/>
        </w:rPr>
        <w:t xml:space="preserve">. </w:t>
      </w:r>
    </w:p>
    <w:p w:rsidR="003040D9" w:rsidRDefault="003040D9">
      <w:r w:rsidRPr="0028497D">
        <w:t xml:space="preserve">3. </w:t>
      </w:r>
      <w:r>
        <w:t xml:space="preserve">Konkurs jest finansowany przed Stowarzyszenie Sammen i Bergen. </w:t>
      </w:r>
    </w:p>
    <w:p w:rsidR="003040D9" w:rsidRDefault="003040D9">
      <w:r>
        <w:t>4. Konkurs zostanie przeprowadzony w dniach 20 lutego 2021 - 20 marca 2021 roku</w:t>
      </w:r>
    </w:p>
    <w:p w:rsidR="003040D9" w:rsidRDefault="003040D9"/>
    <w:p w:rsidR="003040D9" w:rsidRDefault="003040D9" w:rsidP="0056764E">
      <w:pPr>
        <w:jc w:val="center"/>
      </w:pPr>
      <w:r>
        <w:t>II. UCZESTNICY KONKURSU</w:t>
      </w:r>
    </w:p>
    <w:p w:rsidR="003040D9" w:rsidRDefault="003040D9">
      <w:r>
        <w:t xml:space="preserve">1. Uczestnikami Konkursu mogą być dzieci i młodzież. </w:t>
      </w:r>
    </w:p>
    <w:p w:rsidR="003040D9" w:rsidRPr="0028497D" w:rsidRDefault="003040D9">
      <w:r w:rsidRPr="0028497D">
        <w:t xml:space="preserve">2. </w:t>
      </w:r>
      <w:r>
        <w:t>Praca konkursowa może być wykonana indywidualne lub w grupie.</w:t>
      </w:r>
    </w:p>
    <w:p w:rsidR="003040D9" w:rsidRDefault="003040D9">
      <w:r>
        <w:t>3. Zadaniem uczestników konkursu będzie wykonanie i przesłanie pracy na temat koronawirusa, jak go postrzegają i jak wpływa na ich życie.</w:t>
      </w:r>
    </w:p>
    <w:p w:rsidR="003040D9" w:rsidRDefault="003040D9">
      <w:r>
        <w:t>4. Uczestnicy przygotowują prace w dowolnej formie i formacie. Może to być wiersz, obraz, rzeźba, płaskorzeźba, piosenka, teledysk itp.</w:t>
      </w:r>
    </w:p>
    <w:p w:rsidR="003040D9" w:rsidRDefault="003040D9"/>
    <w:p w:rsidR="003040D9" w:rsidRDefault="003040D9" w:rsidP="0056764E">
      <w:pPr>
        <w:jc w:val="center"/>
      </w:pPr>
      <w:r>
        <w:t>III.WARUNKI UDZIAŁU W KONKURSIE</w:t>
      </w:r>
    </w:p>
    <w:p w:rsidR="003040D9" w:rsidRDefault="003040D9">
      <w:r>
        <w:t xml:space="preserve">1. Każdy uczestnik konkursu może zgłosić tylko jedną pracę. Do każdej pracy konkursowej należy dołączyć informację z następującymi danymi autora/ autorów: imię, nazwisko, wiek. </w:t>
      </w:r>
    </w:p>
    <w:p w:rsidR="003040D9" w:rsidRDefault="003040D9">
      <w:r>
        <w:t xml:space="preserve">2. Udział w konkursie jest bezpłatny i dobrowolny oraz oznacza akceptację niniejszego regulaminu. </w:t>
      </w:r>
    </w:p>
    <w:p w:rsidR="003040D9" w:rsidRDefault="003040D9">
      <w:r>
        <w:t xml:space="preserve">3. Przystąpienie do konkursu jest równoznaczne z nieodpłatnym przeniesieniem praw autorskich do wykonanej pracy na Organizatora tj. Stowarzyszenie Sammen i Bergen. Przeniesienie praw następuje w momencie przesłania pracy organizatorowi konkursu.  </w:t>
      </w:r>
    </w:p>
    <w:p w:rsidR="003040D9" w:rsidRDefault="003040D9">
      <w:r>
        <w:t>4. Prace konkursowe należy przesyłać na adres email sammenibergen@gmail.com w nieprzekraczalnym terminie do dnia 20 marca 2021 roku.</w:t>
      </w:r>
    </w:p>
    <w:p w:rsidR="003040D9" w:rsidRDefault="003040D9">
      <w:r>
        <w:t>5. Prace nadesłane po wskazanym terminie nie będą brały udziału w konkursie.</w:t>
      </w:r>
    </w:p>
    <w:p w:rsidR="003040D9" w:rsidRDefault="003040D9"/>
    <w:p w:rsidR="003040D9" w:rsidRDefault="003040D9" w:rsidP="0056764E">
      <w:pPr>
        <w:jc w:val="center"/>
      </w:pPr>
      <w:r>
        <w:t>IV.OCENA PRAC KONKURSOWYCH I WYŁONIENIE LAUREATÓW</w:t>
      </w:r>
    </w:p>
    <w:p w:rsidR="003040D9" w:rsidRDefault="003040D9">
      <w:r>
        <w:t>1. Po zakończeniu konkursu oceny prac dokonają użytkownicy portalu Facebook poprzez głosowanie na prace konkursowe umieszczone na szkolnym profilu na powyższej platformie społecznościowej.</w:t>
      </w:r>
    </w:p>
    <w:p w:rsidR="003040D9" w:rsidRDefault="003040D9">
      <w:r>
        <w:t xml:space="preserve">2. Organizator przewiduje przyznanie nagrody rzeczowej za zajęcie trzech pierwszych miejsc. </w:t>
      </w:r>
    </w:p>
    <w:p w:rsidR="003040D9" w:rsidRDefault="003040D9">
      <w:r>
        <w:t xml:space="preserve">3. Nagrody rzeczowe nie podlegają zamianie na inne, ani zamianie na ekwiwalent pieniężny. </w:t>
      </w:r>
    </w:p>
    <w:p w:rsidR="003040D9" w:rsidRDefault="003040D9">
      <w:r>
        <w:t>4. Nagrody zostaną wręczona nie później niż w czerwcu 2021 roku.</w:t>
      </w:r>
    </w:p>
    <w:p w:rsidR="003040D9" w:rsidRDefault="003040D9"/>
    <w:p w:rsidR="003040D9" w:rsidRDefault="003040D9" w:rsidP="0056764E">
      <w:pPr>
        <w:jc w:val="center"/>
      </w:pPr>
      <w:r>
        <w:t>V. PRZENIESIENIE PRAW AUTORSKICH I OCHRONA DANYCH OSOBOWYCH</w:t>
      </w:r>
    </w:p>
    <w:p w:rsidR="003040D9" w:rsidRDefault="003040D9">
      <w:r>
        <w:t xml:space="preserve">1. Zgłoszenie pracy plastycznej do konkursu jest równoznaczne z wyrażeniem zgody na przetwarzanie danych osobowych autora pracy konkursowej. Dane osobowe uczestników konkursu będą przetwarzane przy zachowaniu zasad określonych w ustawie o ochronie danych osobowych. </w:t>
      </w:r>
    </w:p>
    <w:p w:rsidR="003040D9" w:rsidRDefault="003040D9"/>
    <w:p w:rsidR="003040D9" w:rsidRDefault="003040D9" w:rsidP="0056764E">
      <w:pPr>
        <w:jc w:val="center"/>
      </w:pPr>
      <w:r>
        <w:t>VI.POSTANOWIENIA KOŃCOWE</w:t>
      </w:r>
    </w:p>
    <w:p w:rsidR="003040D9" w:rsidRDefault="003040D9">
      <w:r>
        <w:t xml:space="preserve">1. Organizator zastrzega sobie prawo do zmiany postanowień niniejszego Regulaminu. Wszelkie zmiany regulaminu opublikowane zostaną na stronie internetowej: </w:t>
      </w:r>
      <w:hyperlink r:id="rId4" w:history="1">
        <w:r w:rsidRPr="00DA2B97">
          <w:rPr>
            <w:rStyle w:val="Hyperlink"/>
          </w:rPr>
          <w:t>www.polskaszkolawbergen.no</w:t>
        </w:r>
      </w:hyperlink>
    </w:p>
    <w:p w:rsidR="003040D9" w:rsidRDefault="003040D9">
      <w:r>
        <w:t xml:space="preserve">2. Podanie nieprawdziwych lub niepełnych danych osobowych, albo nie podanie ich spowoduje wykluczenie z udziału w konkursie. </w:t>
      </w:r>
    </w:p>
    <w:sectPr w:rsidR="003040D9" w:rsidSect="0006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97D"/>
    <w:rsid w:val="00066981"/>
    <w:rsid w:val="0028497D"/>
    <w:rsid w:val="002D62B5"/>
    <w:rsid w:val="002D7A97"/>
    <w:rsid w:val="003040D9"/>
    <w:rsid w:val="003F7F02"/>
    <w:rsid w:val="0056764E"/>
    <w:rsid w:val="006B492B"/>
    <w:rsid w:val="006B6F93"/>
    <w:rsid w:val="007B2EE2"/>
    <w:rsid w:val="009045AA"/>
    <w:rsid w:val="00943F94"/>
    <w:rsid w:val="00963BCA"/>
    <w:rsid w:val="00A221D5"/>
    <w:rsid w:val="00A46D48"/>
    <w:rsid w:val="00AD369A"/>
    <w:rsid w:val="00BD39ED"/>
    <w:rsid w:val="00CE023A"/>
    <w:rsid w:val="00D56CEA"/>
    <w:rsid w:val="00DA2B97"/>
    <w:rsid w:val="00E1692B"/>
    <w:rsid w:val="00ED2A51"/>
    <w:rsid w:val="00F0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8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764E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6764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skaszkolawberge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400</Words>
  <Characters>2400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„WIRUS”</dc:title>
  <dc:subject/>
  <dc:creator>Adrianna Stromska</dc:creator>
  <cp:keywords/>
  <dc:description/>
  <cp:lastModifiedBy>-</cp:lastModifiedBy>
  <cp:revision>28</cp:revision>
  <dcterms:created xsi:type="dcterms:W3CDTF">2021-02-19T18:17:00Z</dcterms:created>
  <dcterms:modified xsi:type="dcterms:W3CDTF">2021-02-19T18:54:00Z</dcterms:modified>
</cp:coreProperties>
</file>